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7E2465"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52AED">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9531D" w:rsidRPr="00C9531D">
        <w:t>Ear Training and Sight Singing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9531D" w:rsidRPr="00C9531D">
        <w:t>MUSC 1203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9531D" w:rsidRPr="00C9531D">
        <w:t>MUSC 120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52AED">
        <w:fldChar w:fldCharType="begin">
          <w:ffData>
            <w:name w:val="Text27"/>
            <w:enabled/>
            <w:calcOnExit w:val="0"/>
            <w:textInput>
              <w:maxLength w:val="30"/>
            </w:textInput>
          </w:ffData>
        </w:fldChar>
      </w:r>
      <w:bookmarkStart w:id="5" w:name="Text27"/>
      <w:r w:rsidRPr="00F52AED">
        <w:instrText xml:space="preserve"> FORMTEXT </w:instrText>
      </w:r>
      <w:r w:rsidRPr="00F52AED">
        <w:fldChar w:fldCharType="separate"/>
      </w:r>
      <w:r w:rsidR="00C9531D" w:rsidRPr="00F52AED">
        <w:t>3</w:t>
      </w:r>
      <w:r w:rsidRPr="00F52AED">
        <w:fldChar w:fldCharType="end"/>
      </w:r>
      <w:bookmarkEnd w:id="5"/>
      <w:r w:rsidRPr="00F52AED">
        <w:t>-</w:t>
      </w:r>
      <w:r w:rsidRPr="00F52AED">
        <w:fldChar w:fldCharType="begin">
          <w:ffData>
            <w:name w:val="Text33"/>
            <w:enabled/>
            <w:calcOnExit w:val="0"/>
            <w:textInput/>
          </w:ffData>
        </w:fldChar>
      </w:r>
      <w:bookmarkStart w:id="6" w:name="Text33"/>
      <w:r w:rsidRPr="00F52AED">
        <w:instrText xml:space="preserve"> FORMTEXT </w:instrText>
      </w:r>
      <w:r w:rsidRPr="00F52AED">
        <w:fldChar w:fldCharType="separate"/>
      </w:r>
      <w:r w:rsidR="00C9531D" w:rsidRPr="00F52AED">
        <w:t>0</w:t>
      </w:r>
      <w:r w:rsidRPr="00F52AED">
        <w:fldChar w:fldCharType="end"/>
      </w:r>
      <w:bookmarkEnd w:id="6"/>
      <w:r w:rsidRPr="00F52AED">
        <w:t>-</w:t>
      </w:r>
      <w:r w:rsidRPr="00F52AED">
        <w:fldChar w:fldCharType="begin">
          <w:ffData>
            <w:name w:val="Text34"/>
            <w:enabled/>
            <w:calcOnExit w:val="0"/>
            <w:textInput/>
          </w:ffData>
        </w:fldChar>
      </w:r>
      <w:bookmarkStart w:id="7" w:name="Text34"/>
      <w:r w:rsidRPr="00F52AED">
        <w:instrText xml:space="preserve"> FORMTEXT </w:instrText>
      </w:r>
      <w:r w:rsidRPr="00F52AED">
        <w:fldChar w:fldCharType="separate"/>
      </w:r>
      <w:r w:rsidR="00C9531D" w:rsidRPr="00F52AED">
        <w:t>3</w:t>
      </w:r>
      <w:r w:rsidRPr="00F52AED">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52AED">
        <w:fldChar w:fldCharType="begin">
          <w:ffData>
            <w:name w:val="Text27"/>
            <w:enabled/>
            <w:calcOnExit w:val="0"/>
            <w:textInput>
              <w:maxLength w:val="30"/>
            </w:textInput>
          </w:ffData>
        </w:fldChar>
      </w:r>
      <w:r w:rsidRPr="00F52AED">
        <w:instrText xml:space="preserve"> FORMTEXT </w:instrText>
      </w:r>
      <w:r w:rsidRPr="00F52AED">
        <w:fldChar w:fldCharType="separate"/>
      </w:r>
      <w:r w:rsidR="007E2465" w:rsidRPr="00F52AED">
        <w:t>45</w:t>
      </w:r>
      <w:r w:rsidRPr="00F52AED">
        <w:fldChar w:fldCharType="end"/>
      </w:r>
      <w:r w:rsidRPr="00F52AED">
        <w:t>-</w:t>
      </w:r>
      <w:r w:rsidRPr="00F52AED">
        <w:fldChar w:fldCharType="begin">
          <w:ffData>
            <w:name w:val="Text35"/>
            <w:enabled/>
            <w:calcOnExit w:val="0"/>
            <w:textInput/>
          </w:ffData>
        </w:fldChar>
      </w:r>
      <w:bookmarkStart w:id="8" w:name="Text35"/>
      <w:r w:rsidRPr="00F52AED">
        <w:instrText xml:space="preserve"> FORMTEXT </w:instrText>
      </w:r>
      <w:r w:rsidRPr="00F52AED">
        <w:fldChar w:fldCharType="separate"/>
      </w:r>
      <w:r w:rsidR="007E2465" w:rsidRPr="00F52AED">
        <w:t>0</w:t>
      </w:r>
      <w:r w:rsidRPr="00F52AED">
        <w:fldChar w:fldCharType="end"/>
      </w:r>
      <w:bookmarkEnd w:id="8"/>
      <w:r w:rsidRPr="00F52AED">
        <w:t>-</w:t>
      </w:r>
      <w:r w:rsidRPr="00F52AED">
        <w:fldChar w:fldCharType="begin">
          <w:ffData>
            <w:name w:val="Text36"/>
            <w:enabled/>
            <w:calcOnExit w:val="0"/>
            <w:textInput/>
          </w:ffData>
        </w:fldChar>
      </w:r>
      <w:bookmarkStart w:id="9" w:name="Text36"/>
      <w:r w:rsidRPr="00F52AED">
        <w:instrText xml:space="preserve"> FORMTEXT </w:instrText>
      </w:r>
      <w:r w:rsidRPr="00F52AED">
        <w:fldChar w:fldCharType="separate"/>
      </w:r>
      <w:r w:rsidR="007E2465" w:rsidRPr="00F52AED">
        <w:t>45</w:t>
      </w:r>
      <w:r w:rsidRPr="00F52AED">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9531D" w:rsidRPr="00C9531D">
        <w:t>50.0999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9531D" w:rsidRPr="00C9531D">
        <w:t>Prepares the student with fundamentals to be able to demonstrate a proficiency in the following areas: performance of rhythms, melodies, and part-singing; and written competency with melodic dictation and intervallic exercises.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9531D" w:rsidRPr="00C9531D">
        <w:t>MUSC 1003 (or MUSC 100)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9531D" w:rsidRPr="00C9531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9531D" w:rsidRPr="00C9531D">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9531D" w:rsidRPr="00C9531D">
        <w:t>Identify major, minor, diminished, and augmented intervals.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9531D" w:rsidRPr="00C9531D">
        <w:t>Sing major, minor, diminished, and augmented intervals.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9531D" w:rsidRPr="00C9531D">
        <w:t>Recognize two, three, and four part harmony.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9531D" w:rsidRPr="00C9531D">
        <w:t>Identify rhythmic figures associated with notes.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C9531D" w:rsidRPr="00C9531D">
        <w:t>Sight-sing songs with solflege syllables from textbook.</w:t>
      </w:r>
      <w:r>
        <w:fldChar w:fldCharType="end"/>
      </w:r>
      <w:bookmarkEnd w:id="20"/>
    </w:p>
    <w:p w:rsidR="00C40487" w:rsidRDefault="007E2465" w:rsidP="007E2465">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7E2465">
        <w:t xml:space="preserve">Write notes as they are dictated by an instrument. </w:t>
      </w:r>
      <w:r>
        <w:fldChar w:fldCharType="end"/>
      </w:r>
      <w:bookmarkEnd w:id="21"/>
    </w:p>
    <w:p w:rsidR="007E2465" w:rsidRDefault="007E2465"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EE1935" w:rsidRPr="00EE1935">
        <w:t>Daily participation grades during group and individual practice</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EE1935" w:rsidRPr="00EE1935">
        <w:t>Performance of intervals on the piano</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EE1935" w:rsidRPr="00EE1935">
        <w:t>Evaluation of written intervals on staff paper</w:t>
      </w:r>
      <w:r>
        <w:fldChar w:fldCharType="end"/>
      </w:r>
      <w:bookmarkEnd w:id="24"/>
    </w:p>
    <w:p w:rsidR="00594256" w:rsidRDefault="00594256" w:rsidP="0055677F">
      <w:pPr>
        <w:ind w:left="360" w:hanging="360"/>
      </w:pPr>
      <w:r>
        <w:lastRenderedPageBreak/>
        <w:t>4.</w:t>
      </w:r>
      <w:r>
        <w:tab/>
      </w:r>
      <w:r>
        <w:fldChar w:fldCharType="begin">
          <w:ffData>
            <w:name w:val="Text4"/>
            <w:enabled/>
            <w:calcOnExit w:val="0"/>
            <w:textInput/>
          </w:ffData>
        </w:fldChar>
      </w:r>
      <w:bookmarkStart w:id="25" w:name="Text4"/>
      <w:r>
        <w:instrText xml:space="preserve"> FORMTEXT </w:instrText>
      </w:r>
      <w:r>
        <w:fldChar w:fldCharType="separate"/>
      </w:r>
      <w:r w:rsidR="00EE1935" w:rsidRPr="00EE1935">
        <w:t>•</w:t>
      </w:r>
      <w:r w:rsidR="00EE1935" w:rsidRPr="00EE1935">
        <w:tab/>
        <w:t>Performance of melodic dictation</w:t>
      </w:r>
      <w:r>
        <w:fldChar w:fldCharType="end"/>
      </w:r>
      <w:bookmarkEnd w:id="25"/>
    </w:p>
    <w:p w:rsidR="00594256" w:rsidRDefault="00594256" w:rsidP="0055677F">
      <w:pPr>
        <w:ind w:left="360" w:hanging="360"/>
      </w:pPr>
      <w:r>
        <w:t>5.</w:t>
      </w:r>
      <w:r>
        <w:tab/>
      </w:r>
      <w:r>
        <w:fldChar w:fldCharType="begin">
          <w:ffData>
            <w:name w:val="Text3"/>
            <w:enabled/>
            <w:calcOnExit w:val="0"/>
            <w:textInput/>
          </w:ffData>
        </w:fldChar>
      </w:r>
      <w:bookmarkStart w:id="26" w:name="Text3"/>
      <w:r>
        <w:instrText xml:space="preserve"> FORMTEXT </w:instrText>
      </w:r>
      <w:r>
        <w:fldChar w:fldCharType="separate"/>
      </w:r>
      <w:r w:rsidR="00EE1935" w:rsidRPr="00EE1935">
        <w:t>Weekly quizzes on recent class material both written and oral</w:t>
      </w:r>
      <w:r>
        <w:fldChar w:fldCharType="end"/>
      </w:r>
      <w:bookmarkEnd w:id="26"/>
    </w:p>
    <w:p w:rsidR="00594256" w:rsidRDefault="00594256" w:rsidP="0055677F">
      <w:pPr>
        <w:ind w:left="360" w:hanging="360"/>
      </w:pPr>
      <w:r>
        <w:t>6.</w:t>
      </w:r>
      <w:r>
        <w:tab/>
      </w:r>
      <w:r>
        <w:fldChar w:fldCharType="begin">
          <w:ffData>
            <w:name w:val="Text2"/>
            <w:enabled/>
            <w:calcOnExit w:val="0"/>
            <w:textInput/>
          </w:ffData>
        </w:fldChar>
      </w:r>
      <w:bookmarkStart w:id="27" w:name="Text2"/>
      <w:r>
        <w:instrText xml:space="preserve"> FORMTEXT </w:instrText>
      </w:r>
      <w:r>
        <w:fldChar w:fldCharType="separate"/>
      </w:r>
      <w:r w:rsidR="00EE1935" w:rsidRPr="00EE1935">
        <w:t>Unit exams both written and oral</w:t>
      </w:r>
      <w:r>
        <w:fldChar w:fldCharType="end"/>
      </w:r>
      <w:bookmarkEnd w:id="27"/>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63B6D" w:rsidRPr="00E63B6D" w:rsidRDefault="00594256" w:rsidP="00E63B6D">
      <w:r>
        <w:fldChar w:fldCharType="begin">
          <w:ffData>
            <w:name w:val="Text1"/>
            <w:enabled/>
            <w:calcOnExit w:val="0"/>
            <w:textInput/>
          </w:ffData>
        </w:fldChar>
      </w:r>
      <w:bookmarkStart w:id="28" w:name="Text1"/>
      <w:r>
        <w:instrText xml:space="preserve"> FORMTEXT </w:instrText>
      </w:r>
      <w:r>
        <w:fldChar w:fldCharType="separate"/>
      </w:r>
      <w:r w:rsidR="00E63B6D" w:rsidRPr="00E63B6D">
        <w:t>I.</w:t>
      </w:r>
      <w:r w:rsidR="00E63B6D" w:rsidRPr="00E63B6D">
        <w:tab/>
        <w:t>Singing descending intervals; the chromatic solfeggio system.</w:t>
      </w:r>
    </w:p>
    <w:p w:rsidR="00E63B6D" w:rsidRPr="00E63B6D" w:rsidRDefault="00E63B6D" w:rsidP="00E63B6D">
      <w:r w:rsidRPr="00E63B6D">
        <w:t>II.</w:t>
      </w:r>
      <w:r w:rsidRPr="00E63B6D">
        <w:tab/>
        <w:t>Hearing ii  &amp; IV. Performing simple rhythms.</w:t>
      </w:r>
    </w:p>
    <w:p w:rsidR="00E63B6D" w:rsidRPr="00E63B6D" w:rsidRDefault="00E63B6D" w:rsidP="00E63B6D">
      <w:r w:rsidRPr="00E63B6D">
        <w:t>III.</w:t>
      </w:r>
      <w:r w:rsidRPr="00E63B6D">
        <w:tab/>
        <w:t>Root-position and first-inversion triads</w:t>
      </w:r>
    </w:p>
    <w:p w:rsidR="00E63B6D" w:rsidRPr="00E63B6D" w:rsidRDefault="00E63B6D" w:rsidP="00E63B6D">
      <w:r w:rsidRPr="00E63B6D">
        <w:t>IV.</w:t>
      </w:r>
      <w:r w:rsidRPr="00E63B6D">
        <w:tab/>
        <w:t>Review of melodic interval identification</w:t>
      </w:r>
    </w:p>
    <w:p w:rsidR="00E63B6D" w:rsidRPr="00E63B6D" w:rsidRDefault="00E63B6D" w:rsidP="00E63B6D">
      <w:r w:rsidRPr="00E63B6D">
        <w:t>V.</w:t>
      </w:r>
      <w:r w:rsidRPr="00E63B6D">
        <w:tab/>
        <w:t>Identify harmonic (simultaneous) intervals –m2, m3, P4, P5, M7, M6.</w:t>
      </w:r>
    </w:p>
    <w:p w:rsidR="00E63B6D" w:rsidRPr="00E63B6D" w:rsidRDefault="00E63B6D" w:rsidP="00E63B6D">
      <w:r w:rsidRPr="00E63B6D">
        <w:t>VI.</w:t>
      </w:r>
      <w:r w:rsidRPr="00E63B6D">
        <w:tab/>
        <w:t>Hearing the compound meter.</w:t>
      </w:r>
    </w:p>
    <w:p w:rsidR="00E63B6D" w:rsidRPr="00E63B6D" w:rsidRDefault="00E63B6D" w:rsidP="00E63B6D">
      <w:r w:rsidRPr="00E63B6D">
        <w:t>VII.</w:t>
      </w:r>
      <w:r w:rsidRPr="00E63B6D">
        <w:tab/>
        <w:t>Harmonic melodies with leaps of sixth and sevenths.</w:t>
      </w:r>
    </w:p>
    <w:p w:rsidR="00594256" w:rsidRDefault="00E63B6D" w:rsidP="00E63B6D">
      <w:r w:rsidRPr="00E63B6D">
        <w:t>VIII.</w:t>
      </w:r>
      <w:r w:rsidRPr="00E63B6D">
        <w:tab/>
        <w:t>Harmonic dictation using iii (III)</w:t>
      </w:r>
      <w:r w:rsidR="00594256">
        <w:fldChar w:fldCharType="end"/>
      </w:r>
      <w:bookmarkEnd w:id="28"/>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AE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BQUpmbVI9wQT1Mw1tNolyzlrhKWqfgHY9zXivZYeD+4MVkrEvE/Vgz/PTtQWmY151bbegGIVIhBGqBu2VA54A==" w:salt="qAkR7mASI65WF7d4iRP3z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47476"/>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2465"/>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531D"/>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3B6D"/>
    <w:rsid w:val="00E67598"/>
    <w:rsid w:val="00E717A8"/>
    <w:rsid w:val="00E73C21"/>
    <w:rsid w:val="00E84313"/>
    <w:rsid w:val="00EB0AD3"/>
    <w:rsid w:val="00EB4B6F"/>
    <w:rsid w:val="00EB4E94"/>
    <w:rsid w:val="00EB7B57"/>
    <w:rsid w:val="00EC6D74"/>
    <w:rsid w:val="00ED2F16"/>
    <w:rsid w:val="00EE1935"/>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2AED"/>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EE8F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A47A394-96E7-4082-B721-27B992D9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595</Words>
  <Characters>3777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2020-07-31T18:54:00Z</dcterms:created>
  <dcterms:modified xsi:type="dcterms:W3CDTF">2020-09-02T19:35:00Z</dcterms:modified>
</cp:coreProperties>
</file>